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B" w:rsidRPr="00AA5756" w:rsidRDefault="00424ABB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40"/>
          <w:szCs w:val="40"/>
          <w:lang w:eastAsia="cs-CZ"/>
        </w:rPr>
      </w:pPr>
      <w:r w:rsidRPr="00AA5756">
        <w:rPr>
          <w:rFonts w:ascii="Bookman Old Style" w:hAnsi="Bookman Old Style" w:cs="Bookman Old Style"/>
          <w:b/>
          <w:bCs/>
          <w:sz w:val="40"/>
          <w:szCs w:val="40"/>
          <w:lang w:eastAsia="cs-CZ"/>
        </w:rPr>
        <w:t>PLNÁ MOC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4"/>
          <w:szCs w:val="24"/>
          <w:lang w:eastAsia="cs-CZ"/>
        </w:rPr>
      </w:pP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Zmocnitel: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 licence č.: MC…….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.,</w:t>
      </w:r>
      <w:r>
        <w:rPr>
          <w:rFonts w:ascii="Bookman Old Style" w:hAnsi="Bookman Old Style" w:cs="Bookman Old Style"/>
          <w:lang w:eastAsia="cs-CZ"/>
        </w:rPr>
        <w:t xml:space="preserve"> IČ: ……………….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br/>
        <w:t>se sídlem</w:t>
      </w:r>
      <w:r w:rsidRPr="00AA5756">
        <w:rPr>
          <w:rFonts w:ascii="Bookman Old Style" w:hAnsi="Bookman Old Style" w:cs="Bookman Old Style"/>
          <w:lang w:eastAsia="cs-CZ"/>
        </w:rPr>
        <w:t xml:space="preserve"> ……</w:t>
      </w:r>
      <w:r>
        <w:rPr>
          <w:rFonts w:ascii="Bookman Old Style" w:hAnsi="Bookman Old Style" w:cs="Bookman Old Style"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…………………………………………………………</w:t>
      </w:r>
      <w:r>
        <w:rPr>
          <w:rFonts w:ascii="Bookman Old Style" w:hAnsi="Bookman Old Style" w:cs="Bookman Old Style"/>
          <w:lang w:eastAsia="cs-CZ"/>
        </w:rPr>
        <w:t>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zastoupen/a:………………………………….…………………………………………………..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„zmocnitel“)</w:t>
      </w:r>
    </w:p>
    <w:p w:rsidR="00424ABB" w:rsidRPr="00AA5756" w:rsidRDefault="00424ABB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lang w:eastAsia="cs-CZ"/>
        </w:rPr>
      </w:pPr>
      <w:r>
        <w:rPr>
          <w:rFonts w:ascii="Bookman Old Style" w:hAnsi="Bookman Old Style" w:cs="Bookman Old Style"/>
          <w:b/>
          <w:bCs/>
          <w:lang w:eastAsia="cs-CZ"/>
        </w:rPr>
        <w:t> uděluje</w:t>
      </w:r>
      <w:r w:rsidRPr="00AA5756">
        <w:rPr>
          <w:rFonts w:ascii="Bookman Old Style" w:hAnsi="Bookman Old Style" w:cs="Bookman Old Style"/>
          <w:b/>
          <w:bCs/>
          <w:lang w:eastAsia="cs-CZ"/>
        </w:rPr>
        <w:t xml:space="preserve"> tímto plnou moc</w:t>
      </w:r>
    </w:p>
    <w:p w:rsidR="00424ABB" w:rsidRPr="00AA5756" w:rsidRDefault="00424ABB" w:rsidP="008A60D4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zmocněnci: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……….,</w:t>
      </w:r>
      <w:r w:rsidRPr="00AA5756">
        <w:rPr>
          <w:rFonts w:ascii="Bookman Old Style" w:hAnsi="Bookman Old Style" w:cs="Bookman Old Style"/>
          <w:lang w:eastAsia="cs-CZ"/>
        </w:rPr>
        <w:t xml:space="preserve"> nar.: 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br/>
        <w:t>bytem ………………………</w:t>
      </w:r>
      <w:r>
        <w:rPr>
          <w:rFonts w:ascii="Bookman Old Style" w:hAnsi="Bookman Old Style" w:cs="Bookman Old Style"/>
          <w:lang w:eastAsia="cs-CZ"/>
        </w:rPr>
        <w:t>…………………………..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„zmocněnec“)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k tomu, aby zmocnitele zastupoval ve všech věcech </w:t>
      </w:r>
      <w:r w:rsidRPr="00AA5756">
        <w:rPr>
          <w:rFonts w:ascii="Bookman Old Style" w:hAnsi="Bookman Old Style" w:cs="Bookman Old Style"/>
          <w:lang w:eastAsia="cs-CZ"/>
        </w:rPr>
        <w:t xml:space="preserve">při </w:t>
      </w:r>
      <w:r>
        <w:rPr>
          <w:rFonts w:ascii="Bookman Old Style" w:hAnsi="Bookman Old Style" w:cs="Bookman Old Style"/>
          <w:lang w:eastAsia="cs-CZ"/>
        </w:rPr>
        <w:t>výkonu členských práv zmocnitele na Konferenci Jihočeské oblasti České jezdecké federace konané dne 20. února 2015 včetně výkonu hlasovacích práv.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 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………………………….. dne …………………………….</w:t>
      </w:r>
    </w:p>
    <w:p w:rsidR="00424ABB" w:rsidRDefault="00424ABB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</w:t>
      </w:r>
      <w:r w:rsidRPr="00AA5756">
        <w:rPr>
          <w:rFonts w:ascii="Bookman Old Style" w:hAnsi="Bookman Old Style" w:cs="Bookman Old Style"/>
          <w:lang w:eastAsia="cs-CZ"/>
        </w:rPr>
        <w:t>mocnitel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 xml:space="preserve">Výše uvedené zmocnění </w:t>
      </w:r>
      <w:r>
        <w:rPr>
          <w:rFonts w:ascii="Bookman Old Style" w:hAnsi="Bookman Old Style" w:cs="Bookman Old Style"/>
          <w:lang w:eastAsia="cs-CZ"/>
        </w:rPr>
        <w:t xml:space="preserve">v celém rozsahu </w:t>
      </w:r>
      <w:r w:rsidRPr="00AA5756">
        <w:rPr>
          <w:rFonts w:ascii="Bookman Old Style" w:hAnsi="Bookman Old Style" w:cs="Bookman Old Style"/>
          <w:lang w:eastAsia="cs-CZ"/>
        </w:rPr>
        <w:t>přijímám: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………………………….. dne …………………………….</w:t>
      </w:r>
    </w:p>
    <w:p w:rsidR="00424ABB" w:rsidRDefault="00424ABB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zmocněnec</w:t>
      </w:r>
    </w:p>
    <w:sectPr w:rsidR="00424ABB" w:rsidRPr="00AA5756" w:rsidSect="001E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22E"/>
    <w:multiLevelType w:val="multilevel"/>
    <w:tmpl w:val="312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8F"/>
    <w:rsid w:val="000C1A4B"/>
    <w:rsid w:val="0019078E"/>
    <w:rsid w:val="001A55A2"/>
    <w:rsid w:val="001E485F"/>
    <w:rsid w:val="0039168B"/>
    <w:rsid w:val="00424ABB"/>
    <w:rsid w:val="00516299"/>
    <w:rsid w:val="005724EE"/>
    <w:rsid w:val="00572D8F"/>
    <w:rsid w:val="006812C6"/>
    <w:rsid w:val="007C281A"/>
    <w:rsid w:val="008A60D4"/>
    <w:rsid w:val="008C13A1"/>
    <w:rsid w:val="00973D98"/>
    <w:rsid w:val="00A765AB"/>
    <w:rsid w:val="00AA5756"/>
    <w:rsid w:val="00AA6A65"/>
    <w:rsid w:val="00D30F91"/>
    <w:rsid w:val="00DE009C"/>
    <w:rsid w:val="00DF7582"/>
    <w:rsid w:val="00EB0FB0"/>
    <w:rsid w:val="00F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AA57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Lenka</dc:creator>
  <cp:keywords/>
  <dc:description/>
  <cp:lastModifiedBy>Kateřina Hanušová</cp:lastModifiedBy>
  <cp:revision>2</cp:revision>
  <cp:lastPrinted>2015-01-19T18:34:00Z</cp:lastPrinted>
  <dcterms:created xsi:type="dcterms:W3CDTF">2015-02-12T08:17:00Z</dcterms:created>
  <dcterms:modified xsi:type="dcterms:W3CDTF">2015-02-12T08:17:00Z</dcterms:modified>
</cp:coreProperties>
</file>